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75" w:rsidRDefault="002B0175" w:rsidP="00131AD4">
      <w:pPr>
        <w:spacing w:after="0"/>
      </w:pPr>
    </w:p>
    <w:p w:rsidR="002B0175" w:rsidRDefault="002B0175" w:rsidP="006A36E3">
      <w:pPr>
        <w:tabs>
          <w:tab w:val="left" w:pos="3553"/>
          <w:tab w:val="right" w:pos="9070"/>
        </w:tabs>
        <w:spacing w:after="0" w:line="240" w:lineRule="auto"/>
      </w:pPr>
      <w:r>
        <w:tab/>
      </w:r>
      <w:r>
        <w:tab/>
        <w:t>Załącznik nr 1 do regulaminu konkursu</w:t>
      </w:r>
    </w:p>
    <w:p w:rsidR="002B0175" w:rsidRDefault="002B0175" w:rsidP="00131AD4">
      <w:pPr>
        <w:spacing w:after="0" w:line="240" w:lineRule="auto"/>
        <w:jc w:val="right"/>
      </w:pPr>
      <w:r>
        <w:t>na iluminacje świąteczne 2017/2018</w:t>
      </w:r>
    </w:p>
    <w:p w:rsidR="002B0175" w:rsidRDefault="002B0175" w:rsidP="00131AD4">
      <w:pPr>
        <w:spacing w:after="0" w:line="240" w:lineRule="auto"/>
        <w:jc w:val="right"/>
      </w:pPr>
    </w:p>
    <w:p w:rsidR="002B0175" w:rsidRDefault="002B0175" w:rsidP="00131AD4">
      <w:pPr>
        <w:spacing w:after="0" w:line="240" w:lineRule="auto"/>
        <w:jc w:val="right"/>
      </w:pPr>
    </w:p>
    <w:p w:rsidR="002B0175" w:rsidRDefault="002B0175" w:rsidP="00131AD4">
      <w:pPr>
        <w:spacing w:after="0" w:line="240" w:lineRule="auto"/>
        <w:jc w:val="right"/>
      </w:pPr>
      <w:r>
        <w:t xml:space="preserve">                                                                          Piechowice dn., ……………………..</w:t>
      </w:r>
    </w:p>
    <w:p w:rsidR="002B0175" w:rsidRDefault="002B0175" w:rsidP="00131AD4">
      <w:pPr>
        <w:spacing w:after="0"/>
      </w:pPr>
    </w:p>
    <w:p w:rsidR="002B0175" w:rsidRDefault="002B0175" w:rsidP="00131AD4">
      <w:pPr>
        <w:spacing w:after="0"/>
      </w:pPr>
      <w:r>
        <w:t>’………………………………………………………………………………</w:t>
      </w:r>
    </w:p>
    <w:p w:rsidR="002B0175" w:rsidRDefault="002B0175" w:rsidP="00131AD4">
      <w:pPr>
        <w:spacing w:after="0"/>
      </w:pPr>
      <w:r>
        <w:t>Imię i nazwisko właściciela (użytkownika),balkonu/okna*</w:t>
      </w:r>
    </w:p>
    <w:p w:rsidR="002B0175" w:rsidRDefault="002B0175" w:rsidP="00131AD4">
      <w:pPr>
        <w:spacing w:after="0"/>
      </w:pPr>
      <w:r>
        <w:t>Adres</w:t>
      </w:r>
    </w:p>
    <w:p w:rsidR="002B0175" w:rsidRDefault="002B0175" w:rsidP="00131AD4">
      <w:pPr>
        <w:spacing w:after="0"/>
      </w:pPr>
      <w:r>
        <w:tab/>
      </w:r>
    </w:p>
    <w:p w:rsidR="002B0175" w:rsidRDefault="002B0175" w:rsidP="00131AD4">
      <w:pPr>
        <w:spacing w:after="0"/>
      </w:pPr>
      <w:r>
        <w:t>………………………………………………………………………………</w:t>
      </w:r>
    </w:p>
    <w:p w:rsidR="002B0175" w:rsidRDefault="002B0175" w:rsidP="00131AD4">
      <w:pPr>
        <w:spacing w:after="0"/>
      </w:pPr>
      <w:r>
        <w:t xml:space="preserve">Ulica, nr domu, posesji </w:t>
      </w:r>
    </w:p>
    <w:p w:rsidR="002B0175" w:rsidRDefault="002B0175" w:rsidP="00131AD4">
      <w:pPr>
        <w:spacing w:after="0"/>
      </w:pPr>
    </w:p>
    <w:p w:rsidR="002B0175" w:rsidRDefault="002B0175" w:rsidP="00131AD4">
      <w:pPr>
        <w:spacing w:after="0"/>
      </w:pPr>
      <w:r>
        <w:t xml:space="preserve">tel. </w:t>
      </w:r>
    </w:p>
    <w:p w:rsidR="002B0175" w:rsidRPr="00131AD4" w:rsidRDefault="002B0175" w:rsidP="00131AD4">
      <w:pPr>
        <w:spacing w:after="0"/>
      </w:pPr>
      <w:r>
        <w:t xml:space="preserve"> …………………………………………………………</w:t>
      </w:r>
      <w:r>
        <w:tab/>
      </w:r>
    </w:p>
    <w:p w:rsidR="002B0175" w:rsidRDefault="002B0175" w:rsidP="00131AD4">
      <w:pPr>
        <w:spacing w:after="0"/>
        <w:jc w:val="center"/>
        <w:rPr>
          <w:sz w:val="28"/>
          <w:szCs w:val="28"/>
        </w:rPr>
      </w:pPr>
    </w:p>
    <w:p w:rsidR="002B0175" w:rsidRPr="004F311C" w:rsidRDefault="002B0175" w:rsidP="00117DC1">
      <w:pPr>
        <w:spacing w:after="0"/>
        <w:jc w:val="right"/>
        <w:rPr>
          <w:b/>
          <w:sz w:val="28"/>
          <w:szCs w:val="28"/>
        </w:rPr>
      </w:pPr>
      <w:r w:rsidRPr="004F311C">
        <w:rPr>
          <w:b/>
          <w:sz w:val="28"/>
          <w:szCs w:val="28"/>
        </w:rPr>
        <w:t>Burmistrz Miasta Piechowice</w:t>
      </w:r>
    </w:p>
    <w:p w:rsidR="002B0175" w:rsidRDefault="002B0175" w:rsidP="00131AD4">
      <w:pPr>
        <w:spacing w:after="0"/>
        <w:jc w:val="center"/>
      </w:pPr>
    </w:p>
    <w:p w:rsidR="002B0175" w:rsidRDefault="002B0175" w:rsidP="00131AD4">
      <w:pPr>
        <w:spacing w:after="0"/>
        <w:jc w:val="center"/>
      </w:pPr>
    </w:p>
    <w:p w:rsidR="002B0175" w:rsidRDefault="002B0175" w:rsidP="00131AD4">
      <w:pPr>
        <w:spacing w:after="0"/>
        <w:jc w:val="center"/>
      </w:pPr>
      <w:r>
        <w:t>DEKLARACJA ZGŁOSZENIA UDZIAŁU W KONKURSIE</w:t>
      </w:r>
    </w:p>
    <w:p w:rsidR="002B0175" w:rsidRPr="00117DC1" w:rsidRDefault="002B0175" w:rsidP="00117DC1">
      <w:pPr>
        <w:spacing w:after="0" w:line="240" w:lineRule="auto"/>
        <w:jc w:val="center"/>
        <w:rPr>
          <w:b/>
        </w:rPr>
      </w:pPr>
      <w:r w:rsidRPr="00117DC1">
        <w:rPr>
          <w:b/>
        </w:rPr>
        <w:t>„</w:t>
      </w:r>
      <w:r>
        <w:rPr>
          <w:b/>
        </w:rPr>
        <w:t>I</w:t>
      </w:r>
      <w:r w:rsidRPr="00117DC1">
        <w:rPr>
          <w:b/>
        </w:rPr>
        <w:t>luminacje świąteczne 2017/2018</w:t>
      </w:r>
      <w:r>
        <w:rPr>
          <w:b/>
        </w:rPr>
        <w:t>”</w:t>
      </w:r>
    </w:p>
    <w:p w:rsidR="002B0175" w:rsidRDefault="002B0175" w:rsidP="00131AD4">
      <w:pPr>
        <w:spacing w:after="0"/>
        <w:jc w:val="center"/>
      </w:pPr>
      <w:r>
        <w:t>na terenie Gminy Piechowice</w:t>
      </w:r>
    </w:p>
    <w:p w:rsidR="002B0175" w:rsidRDefault="002B0175" w:rsidP="00131AD4">
      <w:pPr>
        <w:spacing w:after="0"/>
        <w:jc w:val="center"/>
      </w:pPr>
    </w:p>
    <w:p w:rsidR="002B0175" w:rsidRDefault="002B0175" w:rsidP="00117DC1">
      <w:pPr>
        <w:spacing w:after="0"/>
      </w:pPr>
      <w:r>
        <w:t>Zgłaszam dekorację:</w:t>
      </w:r>
      <w:r w:rsidRPr="00117DC1">
        <w:t xml:space="preserve"> </w:t>
      </w:r>
      <w:r>
        <w:t>*</w:t>
      </w:r>
    </w:p>
    <w:p w:rsidR="002B0175" w:rsidRDefault="002B0175" w:rsidP="00117DC1">
      <w:pPr>
        <w:spacing w:after="0"/>
      </w:pPr>
      <w:r>
        <w:t xml:space="preserve">- nieruchomości </w:t>
      </w:r>
    </w:p>
    <w:p w:rsidR="002B0175" w:rsidRDefault="002B0175" w:rsidP="00117DC1">
      <w:pPr>
        <w:spacing w:after="0"/>
      </w:pPr>
      <w:r>
        <w:t>- balkonu</w:t>
      </w:r>
    </w:p>
    <w:p w:rsidR="002B0175" w:rsidRDefault="002B0175" w:rsidP="00117DC1">
      <w:pPr>
        <w:spacing w:after="0"/>
      </w:pPr>
      <w:r>
        <w:t>- okna</w:t>
      </w:r>
    </w:p>
    <w:p w:rsidR="002B0175" w:rsidRDefault="002B0175" w:rsidP="00131AD4">
      <w:pPr>
        <w:spacing w:after="0"/>
        <w:jc w:val="center"/>
      </w:pPr>
    </w:p>
    <w:p w:rsidR="002B0175" w:rsidRDefault="002B0175" w:rsidP="00131AD4">
      <w:pPr>
        <w:spacing w:after="0"/>
        <w:jc w:val="center"/>
      </w:pPr>
    </w:p>
    <w:p w:rsidR="002B0175" w:rsidRDefault="002B0175" w:rsidP="00131AD4">
      <w:pPr>
        <w:spacing w:after="0"/>
      </w:pPr>
      <w:r>
        <w:t>Oświadczam, że oświetlenie świąteczne zainstalowane na terenie nieruchomości, balkonu, okna * jest bezpieczne i przystosowane do warunków wewnętrznych lub zewnętrznych.</w:t>
      </w:r>
      <w:r w:rsidRPr="00117DC1">
        <w:t xml:space="preserve"> </w:t>
      </w:r>
      <w:r>
        <w:t>*</w:t>
      </w:r>
    </w:p>
    <w:p w:rsidR="002B0175" w:rsidRDefault="002B0175" w:rsidP="00131AD4">
      <w:pPr>
        <w:spacing w:after="0"/>
      </w:pPr>
      <w:r>
        <w:t xml:space="preserve">Wyrażam zgodę na przetwarzanie moich danych osobowych podanych w niniejszej deklaracji przez Urząd Miasta Piechowice, ul. Kryształowa 49 -  zgodnie z przepisami ustawy z dnia 29.08.1997 r. o ochronie danych osobowych </w:t>
      </w:r>
      <w:r w:rsidRPr="00117DC1">
        <w:t>(t.j. Dz. U. z 2016 r. poz. 922)</w:t>
      </w:r>
      <w:r>
        <w:t>w celu i dla potrzeb organizacji i przeprowadzenia tego konkursu oraz publikowanie zdjęć z elementami dekoracji nieruchomości,  balkonu, okna* w' środkach masowego przekazu, a także na stronach internetowych Urzędu Miasta Piechowice.</w:t>
      </w:r>
    </w:p>
    <w:p w:rsidR="002B0175" w:rsidRDefault="002B0175" w:rsidP="00131AD4">
      <w:pPr>
        <w:spacing w:after="0"/>
      </w:pPr>
    </w:p>
    <w:p w:rsidR="002B0175" w:rsidRDefault="002B0175" w:rsidP="00131AD4">
      <w:pPr>
        <w:spacing w:after="0"/>
      </w:pPr>
    </w:p>
    <w:p w:rsidR="002B0175" w:rsidRDefault="002B0175" w:rsidP="00131AD4">
      <w:pPr>
        <w:spacing w:after="0"/>
      </w:pPr>
    </w:p>
    <w:p w:rsidR="002B0175" w:rsidRDefault="002B0175" w:rsidP="00A92E52">
      <w:pPr>
        <w:spacing w:after="0"/>
        <w:jc w:val="right"/>
      </w:pPr>
      <w:r>
        <w:t>……………………………………………………………….</w:t>
      </w:r>
    </w:p>
    <w:p w:rsidR="002B0175" w:rsidRPr="00131AD4" w:rsidRDefault="002B0175" w:rsidP="00131AD4">
      <w:pPr>
        <w:spacing w:after="0"/>
        <w:jc w:val="right"/>
        <w:rPr>
          <w:sz w:val="20"/>
          <w:szCs w:val="20"/>
        </w:rPr>
      </w:pPr>
      <w:r w:rsidRPr="00131AD4">
        <w:rPr>
          <w:sz w:val="20"/>
          <w:szCs w:val="20"/>
        </w:rPr>
        <w:t>Czytel</w:t>
      </w:r>
      <w:r>
        <w:rPr>
          <w:sz w:val="20"/>
          <w:szCs w:val="20"/>
        </w:rPr>
        <w:t xml:space="preserve">ny podpis </w:t>
      </w:r>
      <w:r w:rsidRPr="00131AD4">
        <w:rPr>
          <w:sz w:val="20"/>
          <w:szCs w:val="20"/>
        </w:rPr>
        <w:t xml:space="preserve"> zgłaszającego</w:t>
      </w:r>
    </w:p>
    <w:p w:rsidR="002B0175" w:rsidRDefault="002B0175" w:rsidP="00131AD4">
      <w:pPr>
        <w:spacing w:after="0"/>
        <w:jc w:val="right"/>
      </w:pPr>
      <w:r>
        <w:tab/>
      </w:r>
      <w:r>
        <w:tab/>
      </w:r>
    </w:p>
    <w:p w:rsidR="002B0175" w:rsidRDefault="002B0175" w:rsidP="00131AD4">
      <w:pPr>
        <w:spacing w:after="0"/>
        <w:jc w:val="right"/>
      </w:pPr>
      <w:r>
        <w:t xml:space="preserve"> data ..………………………</w:t>
      </w:r>
      <w:r>
        <w:tab/>
        <w:t>2017r</w:t>
      </w:r>
    </w:p>
    <w:p w:rsidR="002B0175" w:rsidRDefault="002B0175" w:rsidP="00131AD4">
      <w:pPr>
        <w:spacing w:after="0"/>
        <w:jc w:val="right"/>
      </w:pPr>
    </w:p>
    <w:p w:rsidR="002B0175" w:rsidRDefault="002B0175" w:rsidP="00131AD4">
      <w:pPr>
        <w:spacing w:after="0"/>
        <w:jc w:val="right"/>
      </w:pPr>
      <w:r w:rsidRPr="00131AD4">
        <w:t>*- niepotrzebne skreślić</w:t>
      </w:r>
    </w:p>
    <w:sectPr w:rsidR="002B0175" w:rsidSect="00A92E52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D4"/>
    <w:rsid w:val="00117DC1"/>
    <w:rsid w:val="00131AD4"/>
    <w:rsid w:val="0028108F"/>
    <w:rsid w:val="002B0175"/>
    <w:rsid w:val="00326EDC"/>
    <w:rsid w:val="004F311C"/>
    <w:rsid w:val="00547A4F"/>
    <w:rsid w:val="006A36E3"/>
    <w:rsid w:val="00866ABE"/>
    <w:rsid w:val="00A92E52"/>
    <w:rsid w:val="00C8174A"/>
    <w:rsid w:val="00CE47CB"/>
    <w:rsid w:val="00CF783B"/>
    <w:rsid w:val="00D90B31"/>
    <w:rsid w:val="00F34989"/>
    <w:rsid w:val="00F8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martaG</cp:lastModifiedBy>
  <cp:revision>2</cp:revision>
  <dcterms:created xsi:type="dcterms:W3CDTF">2017-12-29T07:01:00Z</dcterms:created>
  <dcterms:modified xsi:type="dcterms:W3CDTF">2017-12-29T07:01:00Z</dcterms:modified>
</cp:coreProperties>
</file>